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46" w:rsidRDefault="00C41D54">
      <w:pPr>
        <w:pStyle w:val="Companyname"/>
      </w:pPr>
      <w:r>
        <w:t xml:space="preserve">Christian Life </w:t>
      </w:r>
      <w:r w:rsidR="00BE18E4">
        <w:t>Chapel Friends</w:t>
      </w:r>
    </w:p>
    <w:p w:rsidR="006D0046" w:rsidRDefault="00BE18E4">
      <w:pPr>
        <w:pStyle w:val="Invitation"/>
      </w:pPr>
      <w:r>
        <w:t>You are invited to our</w:t>
      </w:r>
    </w:p>
    <w:p w:rsidR="006D0046" w:rsidRDefault="00BE18E4">
      <w:pPr>
        <w:pStyle w:val="Title"/>
      </w:pPr>
      <w:r>
        <w:t>A</w:t>
      </w:r>
      <w:r w:rsidR="00CE278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724144" cy="8229600"/>
                <wp:effectExtent l="0" t="0" r="0" b="0"/>
                <wp:wrapNone/>
                <wp:docPr id="38" name="Group 15" descr="Graphic with pitcher of lemonai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8229600"/>
                          <a:chOff x="0" y="0"/>
                          <a:chExt cx="5729288" cy="8232775"/>
                        </a:xfrm>
                      </wpg:grpSpPr>
                      <wps:wsp>
                        <wps:cNvPr id="39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726113" cy="5867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5716588" cy="5867400"/>
                          </a:xfrm>
                          <a:prstGeom prst="rect">
                            <a:avLst/>
                          </a:prstGeom>
                          <a:solidFill>
                            <a:srgbClr val="B3D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95275" y="6432550"/>
                            <a:ext cx="5338763" cy="600075"/>
                          </a:xfrm>
                          <a:custGeom>
                            <a:avLst/>
                            <a:gdLst>
                              <a:gd name="T0" fmla="*/ 3363 w 3363"/>
                              <a:gd name="T1" fmla="*/ 378 h 378"/>
                              <a:gd name="T2" fmla="*/ 0 w 3363"/>
                              <a:gd name="T3" fmla="*/ 378 h 378"/>
                              <a:gd name="T4" fmla="*/ 0 w 3363"/>
                              <a:gd name="T5" fmla="*/ 0 h 378"/>
                              <a:gd name="T6" fmla="*/ 3363 w 3363"/>
                              <a:gd name="T7" fmla="*/ 0 h 378"/>
                              <a:gd name="T8" fmla="*/ 3363 w 3363"/>
                              <a:gd name="T9" fmla="*/ 378 h 378"/>
                              <a:gd name="T10" fmla="*/ 3363 w 3363"/>
                              <a:gd name="T11" fmla="*/ 378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63" h="378">
                                <a:moveTo>
                                  <a:pt x="3363" y="378"/>
                                </a:moveTo>
                                <a:lnTo>
                                  <a:pt x="0" y="378"/>
                                </a:lnTo>
                                <a:lnTo>
                                  <a:pt x="0" y="0"/>
                                </a:lnTo>
                                <a:lnTo>
                                  <a:pt x="3363" y="0"/>
                                </a:lnTo>
                                <a:lnTo>
                                  <a:pt x="3363" y="378"/>
                                </a:lnTo>
                                <a:lnTo>
                                  <a:pt x="3363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5" y="1530"/>
                            <a:ext cx="5726113" cy="588645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350" y="6092825"/>
                            <a:ext cx="5716588" cy="4000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50" y="6918325"/>
                            <a:ext cx="5716588" cy="13144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5875" y="5594350"/>
                            <a:ext cx="3084513" cy="2632075"/>
                          </a:xfrm>
                          <a:custGeom>
                            <a:avLst/>
                            <a:gdLst>
                              <a:gd name="T0" fmla="*/ 1744 w 1943"/>
                              <a:gd name="T1" fmla="*/ 0 h 1658"/>
                              <a:gd name="T2" fmla="*/ 1943 w 1943"/>
                              <a:gd name="T3" fmla="*/ 0 h 1658"/>
                              <a:gd name="T4" fmla="*/ 0 w 1943"/>
                              <a:gd name="T5" fmla="*/ 1658 h 1658"/>
                              <a:gd name="T6" fmla="*/ 0 w 1943"/>
                              <a:gd name="T7" fmla="*/ 1208 h 1658"/>
                              <a:gd name="T8" fmla="*/ 1744 w 1943"/>
                              <a:gd name="T9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43" h="1658">
                                <a:moveTo>
                                  <a:pt x="1744" y="0"/>
                                </a:moveTo>
                                <a:lnTo>
                                  <a:pt x="1943" y="0"/>
                                </a:lnTo>
                                <a:lnTo>
                                  <a:pt x="0" y="1658"/>
                                </a:lnTo>
                                <a:lnTo>
                                  <a:pt x="0" y="1208"/>
                                </a:lnTo>
                                <a:lnTo>
                                  <a:pt x="1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350" y="6492875"/>
                            <a:ext cx="5716588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3175" y="5578475"/>
                            <a:ext cx="2076450" cy="1333500"/>
                          </a:xfrm>
                          <a:custGeom>
                            <a:avLst/>
                            <a:gdLst>
                              <a:gd name="T0" fmla="*/ 1128 w 1308"/>
                              <a:gd name="T1" fmla="*/ 0 h 840"/>
                              <a:gd name="T2" fmla="*/ 1308 w 1308"/>
                              <a:gd name="T3" fmla="*/ 0 h 840"/>
                              <a:gd name="T4" fmla="*/ 0 w 1308"/>
                              <a:gd name="T5" fmla="*/ 840 h 840"/>
                              <a:gd name="T6" fmla="*/ 0 w 1308"/>
                              <a:gd name="T7" fmla="*/ 476 h 840"/>
                              <a:gd name="T8" fmla="*/ 1128 w 1308"/>
                              <a:gd name="T9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8" h="840">
                                <a:moveTo>
                                  <a:pt x="1128" y="0"/>
                                </a:moveTo>
                                <a:lnTo>
                                  <a:pt x="1308" y="0"/>
                                </a:lnTo>
                                <a:lnTo>
                                  <a:pt x="0" y="840"/>
                                </a:lnTo>
                                <a:lnTo>
                                  <a:pt x="0" y="476"/>
                                </a:lnTo>
                                <a:lnTo>
                                  <a:pt x="1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4176713" y="5616575"/>
                            <a:ext cx="1549400" cy="1092200"/>
                          </a:xfrm>
                          <a:custGeom>
                            <a:avLst/>
                            <a:gdLst>
                              <a:gd name="T0" fmla="*/ 180 w 976"/>
                              <a:gd name="T1" fmla="*/ 0 h 688"/>
                              <a:gd name="T2" fmla="*/ 0 w 976"/>
                              <a:gd name="T3" fmla="*/ 0 h 688"/>
                              <a:gd name="T4" fmla="*/ 976 w 976"/>
                              <a:gd name="T5" fmla="*/ 688 h 688"/>
                              <a:gd name="T6" fmla="*/ 976 w 976"/>
                              <a:gd name="T7" fmla="*/ 376 h 688"/>
                              <a:gd name="T8" fmla="*/ 180 w 976"/>
                              <a:gd name="T9" fmla="*/ 0 h 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6" h="688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976" y="688"/>
                                </a:lnTo>
                                <a:lnTo>
                                  <a:pt x="976" y="376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49" name="Picture 49" descr="Lemonade pitcher and 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0676" y="3439643"/>
                            <a:ext cx="27527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E6FEA6" id="Group 15" o:spid="_x0000_s1026" alt="Graphic with pitcher of lemonaid" style="position:absolute;margin-left:0;margin-top:0;width:450.7pt;height:9in;z-index:-251657216;mso-position-horizontal:center;mso-position-horizontal-relative:page;mso-position-vertical:center;mso-position-vertical-relative:page;mso-width-relative:margin;mso-height-relative:margin" coordsize="57292,8232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">
                <v:rect id="AutoShape 4" o:spid="_x0000_s1027" style="position:absolute;width:57261;height:58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YL8QA&#10;AADbAAAADwAAAGRycy9kb3ducmV2LnhtbESPQWvCQBSE74L/YXmF3nTTFopGVwlCqdiDGAv1+Mw+&#10;syHZtyG7xvTfdwuCx2FmvmGW68E2oqfOV44VvEwTEMSF0xWXCr6PH5MZCB+QNTaOScEveVivxqMl&#10;ptrd+EB9HkoRIexTVGBCaFMpfWHIop+6ljh6F9dZDFF2pdQd3iLcNvI1Sd6lxYrjgsGWNoaKOr9a&#10;BdtTFj535+vO/WSHOv8y+76u90o9Pw3ZAkSgITzC9/ZWK3ibw/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2C/EAAAA2wAAAA8AAAAAAAAAAAAAAAAAmAIAAGRycy9k&#10;b3ducmV2LnhtbFBLBQYAAAAABAAEAPUAAACJAwAAAAA=&#10;" fillcolor="#5b9bd5 [3204]" stroked="f">
                  <o:lock v:ext="edit" aspectratio="t" text="t"/>
                </v:rect>
                <v:rect id="Rectangle 40" o:spid="_x0000_s1028" style="position:absolute;left:63;width:57166;height:58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3OcEA&#10;AADbAAAADwAAAGRycy9kb3ducmV2LnhtbERPyWrDMBC9B/oPYgK91XLiUoITJbSB0B5TZz1Oralt&#10;ao2MpDr231eHQo6Pt682g2lFT843lhXMkhQEcWl1w5WC42H3tADhA7LG1jIpGMnDZv0wWWGu7Y0/&#10;qS9CJWII+xwV1CF0uZS+rMmgT2xHHLlv6wyGCF0ltcNbDDetnKfpizTYcGyosaNtTeVP8WsUnM5O&#10;78d987Vtq7fT9eyz8j27KPU4HV6XIAIN4S7+d39oBc9xffw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xNznBAAAA2wAAAA8AAAAAAAAAAAAAAAAAmAIAAGRycy9kb3du&#10;cmV2LnhtbFBLBQYAAAAABAAEAPUAAACGAwAAAAA=&#10;" fillcolor="#b3d9ed" stroked="f"/>
                <v:shape id="Freeform 41" o:spid="_x0000_s1029" style="position:absolute;left:2952;top:64325;width:53388;height:6001;visibility:visible;mso-wrap-style:square;v-text-anchor:top" coordsize="3363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kKsIA&#10;AADbAAAADwAAAGRycy9kb3ducmV2LnhtbESPUWvCQBCE3wX/w7FC3/RiESnRU0QtFPqk9QesuW0u&#10;NLeX5rYm+ut7guDjMDPfMMt172t1oTZWgQ1MJxko4iLYiksDp6/38RuoKMgW68Bk4EoR1qvhYIm5&#10;DR0f6HKUUiUIxxwNOJEm1zoWjjzGSWiIk/cdWo+SZFtq22KX4L7Wr1k21x4rTgsOG9o6Kn6Of97A&#10;rhP5jOf9/rfWtJ3R/LbJ3M6Yl1G/WYAS6uUZfrQ/rIHZFO5f0g/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aQqwgAAANsAAAAPAAAAAAAAAAAAAAAAAJgCAABkcnMvZG93&#10;bnJldi54bWxQSwUGAAAAAAQABAD1AAAAhwMAAAAA&#10;" path="m3363,378l,378,,,3363,r,378l3363,378xe" stroked="f">
                  <v:path arrowok="t" o:connecttype="custom" o:connectlocs="5338763,600075;0,600075;0,0;5338763,0;5338763,600075;5338763,600075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0" type="#_x0000_t75" style="position:absolute;left:31;top:15;width:57261;height:5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MIrXFAAAA2wAAAA8AAABkcnMvZG93bnJldi54bWxEj0FrwkAUhO8F/8PyBG91E5HSpq4ioqDt&#10;KVHw+pp9TUKzb+PuamJ/fbdQ6HGYmW+YxWowrbiR841lBek0AUFcWt1wpeB03D0+g/ABWWNrmRTc&#10;ycNqOXpYYKZtzzndilCJCGGfoYI6hC6T0pc1GfRT2xFH79M6gyFKV0ntsI9w08pZkjxJgw3HhRo7&#10;2tRUfhVXo6AtDumwPh8v7y/uY59+z/PtW58rNRkP61cQgYbwH/5r77WC+Qx+v8Qf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jCK1xQAAANsAAAAPAAAAAAAAAAAAAAAA&#10;AJ8CAABkcnMvZG93bnJldi54bWxQSwUGAAAAAAQABAD3AAAAkQMAAAAA&#10;" filled="t" fillcolor="#5b9bd5 [3204]">
                  <v:imagedata r:id="rId9" o:title=""/>
                </v:shape>
                <v:rect id="Rectangle 43" o:spid="_x0000_s1031" style="position:absolute;left:63;top:60928;width:57166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vhMIA&#10;AADbAAAADwAAAGRycy9kb3ducmV2LnhtbESPwWrDMBBE74X8g9hAb7WcpjXBiRKSgKG30sSQ62Jt&#10;bGNrZSTVdvv1VaHQ4zAzb5jdYTa9GMn51rKCVZKCIK6sbrlWUF6Lpw0IH5A19pZJwRd5OOwXDzvM&#10;tZ34g8ZLqEWEsM9RQRPCkEvpq4YM+sQOxNG7W2cwROlqqR1OEW56+ZymmTTYclxocKBzQ1V3+TQK&#10;TE+F7jR3rny/da/Z96ko/Umpx+V83IIINIf/8F/7TSt4WcP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G+EwgAAANsAAAAPAAAAAAAAAAAAAAAAAJgCAABkcnMvZG93&#10;bnJldi54bWxQSwUGAAAAAAQABAD1AAAAhwMAAAAA&#10;" fillcolor="#c45911 [2405]" stroked="f"/>
                <v:rect id="Rectangle 44" o:spid="_x0000_s1032" style="position:absolute;left:63;top:69183;width:57166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38MEA&#10;AADbAAAADwAAAGRycy9kb3ducmV2LnhtbESPQYvCMBSE78L+h/AWvNl0RWXpGkWFwt5ELXh9NM+2&#10;tHkpSVa7/nojCB6HmfmGWa4H04krOd9YVvCVpCCIS6sbrhQUp3zyDcIHZI2dZVLwTx7Wq4/REjNt&#10;b3yg6zFUIkLYZ6igDqHPpPRlTQZ9Ynvi6F2sMxiidJXUDm8Rbjo5TdOFNNhwXKixp11NZXv8MwpM&#10;R7luNbeu2J/b+eK+zQu/VWr8OWx+QAQawjv8av9qBbMZPL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d9/DBAAAA2wAAAA8AAAAAAAAAAAAAAAAAmAIAAGRycy9kb3du&#10;cmV2LnhtbFBLBQYAAAAABAAEAPUAAACGAwAAAAA=&#10;" fillcolor="#c45911 [2405]" stroked="f"/>
                <v:shape id="Freeform 45" o:spid="_x0000_s1033" style="position:absolute;left:158;top:55943;width:30845;height:26321;visibility:visible;mso-wrap-style:square;v-text-anchor:top" coordsize="1943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2si8QA&#10;AADbAAAADwAAAGRycy9kb3ducmV2LnhtbESPQWvCQBSE7wX/w/KE3ppNrBWJboIIpb140Fa8PrKv&#10;SWj27ZJdk9hf7xYKPQ4z8w2zLSfTiYF631pWkCUpCOLK6pZrBZ8fr09rED4ga+wsk4IbeSiL2cMW&#10;c21HPtJwCrWIEPY5KmhCcLmUvmrIoE+sI47el+0Nhij7Wuoexwg3nVyk6UoabDkuNOho31D1fboa&#10;Bcd1tls+u+E8an1w+9sPv3F2UepxPu02IAJN4T/8137XCpYv8Ps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drIvEAAAA2wAAAA8AAAAAAAAAAAAAAAAAmAIAAGRycy9k&#10;b3ducmV2LnhtbFBLBQYAAAAABAAEAPUAAACJAwAAAAA=&#10;" path="m1744,r199,l,1658,,1208,1744,xe" fillcolor="#ed7d31 [3205]" stroked="f">
                  <v:path arrowok="t" o:connecttype="custom" o:connectlocs="2768600,0;3084513,0;0,2632075;0,1917700;2768600,0" o:connectangles="0,0,0,0,0"/>
                </v:shape>
                <v:rect id="Rectangle 46" o:spid="_x0000_s1034" style="position:absolute;left:63;top:64928;width:57166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v:shape id="Freeform 47" o:spid="_x0000_s1035" style="position:absolute;left:31;top:55784;width:20765;height:13335;visibility:visible;mso-wrap-style:square;v-text-anchor:top" coordsize="130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QZcYA&#10;AADbAAAADwAAAGRycy9kb3ducmV2LnhtbESPQWvCQBSE70L/w/IKXkQ3FdESXUUsSg9CMc3B3l6z&#10;z2Q1+zZkV03/fbdQ8DjMzDfMYtXZWtyo9caxgpdRAoK4cNpwqSD/3A5fQfiArLF2TAp+yMNq+dRb&#10;YKrdnQ90y0IpIoR9igqqEJpUSl9UZNGPXEMcvZNrLYYo21LqFu8Rbms5TpKptGg4LlTY0Kai4pJd&#10;rQLO69337sN87c06O5/fBsd8sJ8o1X/u1nMQgbrwCP+337WCyQz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BQZcYAAADbAAAADwAAAAAAAAAAAAAAAACYAgAAZHJz&#10;L2Rvd25yZXYueG1sUEsFBgAAAAAEAAQA9QAAAIsDAAAAAA==&#10;" path="m1128,r180,l,840,,476,1128,xe" fillcolor="#ed7d31 [3205]" stroked="f">
                  <v:path arrowok="t" o:connecttype="custom" o:connectlocs="1790700,0;2076450,0;0,1333500;0,755650;1790700,0" o:connectangles="0,0,0,0,0"/>
                </v:shape>
                <v:shape id="Freeform 48" o:spid="_x0000_s1036" style="position:absolute;left:41767;top:56165;width:15494;height:10922;visibility:visible;mso-wrap-style:square;v-text-anchor:top" coordsize="976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B3sEA&#10;AADbAAAADwAAAGRycy9kb3ducmV2LnhtbERPTYvCMBC9C/6HMMLeNK2KlGoUUQQXYVF31evQzLZl&#10;m0lpUq3/3hwWPD7e92LVmUrcqXGlZQXxKAJBnFldcq7g53s3TEA4j6yxskwKnuRgtez3Fphq++AT&#10;3c8+FyGEXYoKCu/rVEqXFWTQjWxNHLhf2xj0ATa51A0+Qrip5DiKZtJgyaGhwJo2BWV/59YouF6O&#10;cTJpk7yt4s/bZP+1ZX/YKvUx6NZzEJ46/xb/u/dawTSMDV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7wd7BAAAA2wAAAA8AAAAAAAAAAAAAAAAAmAIAAGRycy9kb3du&#10;cmV2LnhtbFBLBQYAAAAABAAEAPUAAACGAwAAAAA=&#10;" path="m180,l,,976,688r,-312l180,xe" fillcolor="#ed7d31 [3205]" stroked="f">
                  <v:path arrowok="t" o:connecttype="custom" o:connectlocs="285750,0;0,0;1549400,1092200;1549400,596900;285750,0" o:connectangles="0,0,0,0,0"/>
                </v:shape>
                <v:shape id="Picture 49" o:spid="_x0000_s1037" type="#_x0000_t75" alt="Lemonade pitcher and glass" style="position:absolute;left:28606;top:34396;width:27528;height:23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mNJzBAAAA2wAAAA8AAABkcnMvZG93bnJldi54bWxEj0+LwjAUxO+C3yG8BS+iqSKiXaOIIPSo&#10;teL10bxtyzYvpYn98+03Cwt7HGbmN8zhNJhadNS6yrKC1TICQZxbXXGhIHtcFzsQziNrrC2TgpEc&#10;nI7TyQFjbXu+U5f6QgQIuxgVlN43sZQuL8mgW9qGOHhftjXog2wLqVvsA9zUch1FW2mw4rBQYkOX&#10;kvLv9G0U0G18vkab4PyW9U2lOX12SarU7GM4f4LwNPj/8F870Qo2e/j9En6AP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7mNJzBAAAA2wAAAA8AAAAAAAAAAAAAAAAAnwIA&#10;AGRycy9kb3ducmV2LnhtbFBLBQYAAAAABAAEAPcAAACNAwAAAAA=&#10;">
                  <v:imagedata r:id="rId10" o:title="Lemonade pitcher and glass"/>
                  <v:shadow on="t" type="perspective" color="black" opacity="26214f" offset="0,0" matrix="66847f,,,66847f"/>
                </v:shape>
                <w10:wrap anchorx="page" anchory="page"/>
                <w10:anchorlock/>
              </v:group>
            </w:pict>
          </mc:Fallback>
        </mc:AlternateContent>
      </w:r>
      <w:r w:rsidR="00CE278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1280160</wp:posOffset>
                </wp:positionH>
                <wp:positionV relativeFrom="page">
                  <wp:posOffset>6972300</wp:posOffset>
                </wp:positionV>
                <wp:extent cx="5242560" cy="2038985"/>
                <wp:effectExtent l="0" t="0" r="0" b="0"/>
                <wp:wrapNone/>
                <wp:docPr id="65" name="Text Box 65" descr="Picnic and contac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2038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[Date]"/>
                              <w:tag w:val="[Date]"/>
                              <w:id w:val="-185984715"/>
                              <w:placeholder>
                                <w:docPart w:val="367ADBC0D2484835B7C6723C36BD81DB"/>
                              </w:placeholder>
                              <w:date w:fullDate="2017-08-27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D0046" w:rsidRDefault="002D53EE">
                                <w:pPr>
                                  <w:pStyle w:val="Date"/>
                                </w:pPr>
                                <w:r>
                                  <w:t>August 27, 2017</w:t>
                                </w:r>
                              </w:p>
                            </w:sdtContent>
                          </w:sdt>
                          <w:p w:rsidR="006D0046" w:rsidRDefault="002D53EE">
                            <w:pPr>
                              <w:pStyle w:val="Time"/>
                            </w:pPr>
                            <w:sdt>
                              <w:sdtPr>
                                <w:id w:val="1278298189"/>
                                <w:placeholder>
                                  <w:docPart w:val="8F9121A8AD0F4220970E3EEE9C1B1220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BE18E4">
                                  <w:t>10:30 Outdoor Worship</w:t>
                                </w:r>
                              </w:sdtContent>
                            </w:sdt>
                            <w:r w:rsidR="00BE18E4">
                              <w:t xml:space="preserve"> –  </w:t>
                            </w:r>
                            <w:r w:rsidR="00CE2783">
                              <w:t xml:space="preserve"> </w:t>
                            </w:r>
                            <w:sdt>
                              <w:sdtPr>
                                <w:id w:val="31774120"/>
                                <w:placeholder>
                                  <w:docPart w:val="8F9121A8AD0F4220970E3EEE9C1B1220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BE18E4">
                                  <w:t>Noon Picnic</w:t>
                                </w:r>
                              </w:sdtContent>
                            </w:sdt>
                          </w:p>
                          <w:p w:rsidR="00BE18E4" w:rsidRPr="00BE18E4" w:rsidRDefault="00BE18E4" w:rsidP="00BE18E4">
                            <w:pPr>
                              <w:pStyle w:val="RSVPInfo"/>
                              <w:rPr>
                                <w:sz w:val="24"/>
                                <w:szCs w:val="24"/>
                              </w:rPr>
                            </w:pPr>
                            <w:r w:rsidRPr="00BE18E4">
                              <w:rPr>
                                <w:sz w:val="24"/>
                                <w:szCs w:val="24"/>
                              </w:rPr>
                              <w:t xml:space="preserve">Mill Pond Private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Recreation Area </w:t>
                            </w:r>
                            <w:r w:rsidRPr="00BE18E4">
                              <w:rPr>
                                <w:sz w:val="24"/>
                                <w:szCs w:val="24"/>
                              </w:rPr>
                              <w:t xml:space="preserve">on Gardner Lake, Bozrah </w:t>
                            </w:r>
                          </w:p>
                          <w:p w:rsidR="00BE18E4" w:rsidRDefault="00BE18E4" w:rsidP="00BE18E4">
                            <w:pPr>
                              <w:pStyle w:val="RSVPInf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18E4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Sign up to bring a dessert or salad plus drinks to share</w:t>
                            </w:r>
                          </w:p>
                          <w:p w:rsidR="00BE18E4" w:rsidRPr="00BE18E4" w:rsidRDefault="00BE18E4" w:rsidP="00BE18E4">
                            <w:pPr>
                              <w:pStyle w:val="RSVPInfo"/>
                              <w:rPr>
                                <w:sz w:val="24"/>
                                <w:szCs w:val="24"/>
                              </w:rPr>
                            </w:pPr>
                            <w:r w:rsidRPr="00BE18E4">
                              <w:rPr>
                                <w:sz w:val="24"/>
                                <w:szCs w:val="24"/>
                              </w:rPr>
                              <w:t>Meats, Rol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ls, Sweet Corn, and Settings</w:t>
                            </w:r>
                            <w:r w:rsidRPr="00BE18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BE18E4">
                              <w:rPr>
                                <w:sz w:val="24"/>
                                <w:szCs w:val="24"/>
                              </w:rPr>
                              <w:t>provided!</w:t>
                            </w:r>
                          </w:p>
                          <w:p w:rsidR="00BE18E4" w:rsidRPr="00BE18E4" w:rsidRDefault="00CE2783" w:rsidP="00BE18E4">
                            <w:pPr>
                              <w:pStyle w:val="RSVPInfo"/>
                              <w:rPr>
                                <w:sz w:val="24"/>
                                <w:szCs w:val="24"/>
                              </w:rPr>
                            </w:pPr>
                            <w:r w:rsidRPr="00BE18E4">
                              <w:rPr>
                                <w:sz w:val="24"/>
                                <w:szCs w:val="24"/>
                              </w:rPr>
                              <w:t xml:space="preserve">Please R.S.V.P. by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alias w:val="[Date]"/>
                                <w:tag w:val="[Date]"/>
                                <w:id w:val="-3666177"/>
                                <w:placeholder>
                                  <w:docPart w:val="367ADBC0D2484835B7C6723C36BD81DB"/>
                                </w:placeholder>
                                <w:date w:fullDate="2017-08-20T00:00:00Z">
                                  <w:dateFormat w:val="MMMM d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D53EE">
                                  <w:rPr>
                                    <w:sz w:val="24"/>
                                    <w:szCs w:val="24"/>
                                  </w:rPr>
                                  <w:t>August 20</w:t>
                                </w:r>
                              </w:sdtContent>
                            </w:sdt>
                            <w:r w:rsidRPr="00BE18E4">
                              <w:rPr>
                                <w:sz w:val="24"/>
                                <w:szCs w:val="24"/>
                              </w:rPr>
                              <w:t xml:space="preserve">  to </w:t>
                            </w:r>
                            <w:r w:rsidR="00BE18E4" w:rsidRPr="00BE18E4">
                              <w:rPr>
                                <w:sz w:val="24"/>
                                <w:szCs w:val="24"/>
                              </w:rPr>
                              <w:t xml:space="preserve">text </w:t>
                            </w:r>
                            <w:r w:rsidRPr="00BE18E4">
                              <w:rPr>
                                <w:sz w:val="24"/>
                                <w:szCs w:val="24"/>
                              </w:rPr>
                              <w:t xml:space="preserve">or call </w:t>
                            </w:r>
                            <w:r w:rsidR="00BE18E4" w:rsidRPr="00BE18E4">
                              <w:rPr>
                                <w:sz w:val="24"/>
                                <w:szCs w:val="24"/>
                              </w:rPr>
                              <w:t xml:space="preserve">860-537-3914 </w:t>
                            </w:r>
                          </w:p>
                          <w:p w:rsidR="00BE18E4" w:rsidRPr="00BE18E4" w:rsidRDefault="00BE18E4" w:rsidP="00BE18E4">
                            <w:pPr>
                              <w:pStyle w:val="RSVPInf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Rain d</w:t>
                            </w:r>
                            <w:r w:rsidRPr="00BE18E4">
                              <w:rPr>
                                <w:sz w:val="24"/>
                                <w:szCs w:val="24"/>
                              </w:rPr>
                              <w:t>ate is the same day – relocation to the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alt="Picnic and contact information" style="position:absolute;margin-left:100.8pt;margin-top:549pt;width:412.8pt;height:160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" filled="f" stroked="f" strokeweight=".5pt">
                <v:textbox>
                  <w:txbxContent>
                    <w:sdt>
                      <w:sdtPr>
                        <w:alias w:val="[Date]"/>
                        <w:tag w:val="[Date]"/>
                        <w:id w:val="-185984715"/>
                        <w:placeholder>
                          <w:docPart w:val="367ADBC0D2484835B7C6723C36BD81DB"/>
                        </w:placeholder>
                        <w:date w:fullDate="2017-08-27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D0046" w:rsidRDefault="002D53EE">
                          <w:pPr>
                            <w:pStyle w:val="Date"/>
                          </w:pPr>
                          <w:r>
                            <w:t>August 27, 2017</w:t>
                          </w:r>
                        </w:p>
                      </w:sdtContent>
                    </w:sdt>
                    <w:p w:rsidR="006D0046" w:rsidRDefault="002D53EE">
                      <w:pPr>
                        <w:pStyle w:val="Time"/>
                      </w:pPr>
                      <w:sdt>
                        <w:sdtPr>
                          <w:id w:val="1278298189"/>
                          <w:placeholder>
                            <w:docPart w:val="8F9121A8AD0F4220970E3EEE9C1B1220"/>
                          </w:placeholder>
                          <w15:appearance w15:val="hidden"/>
                        </w:sdtPr>
                        <w:sdtEndPr/>
                        <w:sdtContent>
                          <w:r w:rsidR="00BE18E4">
                            <w:t>10:30 Outdoor Worship</w:t>
                          </w:r>
                        </w:sdtContent>
                      </w:sdt>
                      <w:r w:rsidR="00BE18E4">
                        <w:t xml:space="preserve"> –  </w:t>
                      </w:r>
                      <w:r w:rsidR="00CE2783">
                        <w:t xml:space="preserve"> </w:t>
                      </w:r>
                      <w:sdt>
                        <w:sdtPr>
                          <w:id w:val="31774120"/>
                          <w:placeholder>
                            <w:docPart w:val="8F9121A8AD0F4220970E3EEE9C1B1220"/>
                          </w:placeholder>
                          <w15:appearance w15:val="hidden"/>
                        </w:sdtPr>
                        <w:sdtEndPr/>
                        <w:sdtContent>
                          <w:r w:rsidR="00BE18E4">
                            <w:t>Noon Picnic</w:t>
                          </w:r>
                        </w:sdtContent>
                      </w:sdt>
                    </w:p>
                    <w:p w:rsidR="00BE18E4" w:rsidRPr="00BE18E4" w:rsidRDefault="00BE18E4" w:rsidP="00BE18E4">
                      <w:pPr>
                        <w:pStyle w:val="RSVPInfo"/>
                        <w:rPr>
                          <w:sz w:val="24"/>
                          <w:szCs w:val="24"/>
                        </w:rPr>
                      </w:pPr>
                      <w:r w:rsidRPr="00BE18E4">
                        <w:rPr>
                          <w:sz w:val="24"/>
                          <w:szCs w:val="24"/>
                        </w:rPr>
                        <w:t xml:space="preserve">Mill Pond Private </w:t>
                      </w:r>
                      <w:r>
                        <w:rPr>
                          <w:sz w:val="24"/>
                          <w:szCs w:val="24"/>
                        </w:rPr>
                        <w:t xml:space="preserve">Recreation Area </w:t>
                      </w:r>
                      <w:r w:rsidRPr="00BE18E4">
                        <w:rPr>
                          <w:sz w:val="24"/>
                          <w:szCs w:val="24"/>
                        </w:rPr>
                        <w:t xml:space="preserve">on Gardner Lake, Bozrah </w:t>
                      </w:r>
                    </w:p>
                    <w:p w:rsidR="00BE18E4" w:rsidRDefault="00BE18E4" w:rsidP="00BE18E4">
                      <w:pPr>
                        <w:pStyle w:val="RSVPInf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E18E4">
                        <w:rPr>
                          <w:i/>
                          <w:sz w:val="24"/>
                          <w:szCs w:val="24"/>
                          <w:u w:val="single"/>
                        </w:rPr>
                        <w:t>Sign up to bring a dessert or salad plus drinks to share</w:t>
                      </w:r>
                    </w:p>
                    <w:p w:rsidR="00BE18E4" w:rsidRPr="00BE18E4" w:rsidRDefault="00BE18E4" w:rsidP="00BE18E4">
                      <w:pPr>
                        <w:pStyle w:val="RSVPInfo"/>
                        <w:rPr>
                          <w:sz w:val="24"/>
                          <w:szCs w:val="24"/>
                        </w:rPr>
                      </w:pPr>
                      <w:r w:rsidRPr="00BE18E4">
                        <w:rPr>
                          <w:sz w:val="24"/>
                          <w:szCs w:val="24"/>
                        </w:rPr>
                        <w:t>Meats, Rol</w:t>
                      </w:r>
                      <w:r>
                        <w:rPr>
                          <w:sz w:val="24"/>
                          <w:szCs w:val="24"/>
                        </w:rPr>
                        <w:t>ls, Sweet Corn, and Settings</w:t>
                      </w:r>
                      <w:r w:rsidRPr="00BE18E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are </w:t>
                      </w:r>
                      <w:r w:rsidRPr="00BE18E4">
                        <w:rPr>
                          <w:sz w:val="24"/>
                          <w:szCs w:val="24"/>
                        </w:rPr>
                        <w:t>provided!</w:t>
                      </w:r>
                    </w:p>
                    <w:p w:rsidR="00BE18E4" w:rsidRPr="00BE18E4" w:rsidRDefault="00CE2783" w:rsidP="00BE18E4">
                      <w:pPr>
                        <w:pStyle w:val="RSVPInfo"/>
                        <w:rPr>
                          <w:sz w:val="24"/>
                          <w:szCs w:val="24"/>
                        </w:rPr>
                      </w:pPr>
                      <w:r w:rsidRPr="00BE18E4">
                        <w:rPr>
                          <w:sz w:val="24"/>
                          <w:szCs w:val="24"/>
                        </w:rPr>
                        <w:t xml:space="preserve">Please R.S.V.P. by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alias w:val="[Date]"/>
                          <w:tag w:val="[Date]"/>
                          <w:id w:val="-3666177"/>
                          <w:placeholder>
                            <w:docPart w:val="367ADBC0D2484835B7C6723C36BD81DB"/>
                          </w:placeholder>
                          <w:date w:fullDate="2017-08-20T00:00:00Z">
                            <w:dateFormat w:val="MMMM d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D53EE">
                            <w:rPr>
                              <w:sz w:val="24"/>
                              <w:szCs w:val="24"/>
                            </w:rPr>
                            <w:t>August 20</w:t>
                          </w:r>
                        </w:sdtContent>
                      </w:sdt>
                      <w:r w:rsidRPr="00BE18E4">
                        <w:rPr>
                          <w:sz w:val="24"/>
                          <w:szCs w:val="24"/>
                        </w:rPr>
                        <w:t xml:space="preserve">  to </w:t>
                      </w:r>
                      <w:r w:rsidR="00BE18E4" w:rsidRPr="00BE18E4">
                        <w:rPr>
                          <w:sz w:val="24"/>
                          <w:szCs w:val="24"/>
                        </w:rPr>
                        <w:t xml:space="preserve">text </w:t>
                      </w:r>
                      <w:r w:rsidRPr="00BE18E4">
                        <w:rPr>
                          <w:sz w:val="24"/>
                          <w:szCs w:val="24"/>
                        </w:rPr>
                        <w:t xml:space="preserve">or call </w:t>
                      </w:r>
                      <w:r w:rsidR="00BE18E4" w:rsidRPr="00BE18E4">
                        <w:rPr>
                          <w:sz w:val="24"/>
                          <w:szCs w:val="24"/>
                        </w:rPr>
                        <w:t xml:space="preserve">860-537-3914 </w:t>
                      </w:r>
                    </w:p>
                    <w:p w:rsidR="00BE18E4" w:rsidRPr="00BE18E4" w:rsidRDefault="00BE18E4" w:rsidP="00BE18E4">
                      <w:pPr>
                        <w:pStyle w:val="RSVPInf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Rain d</w:t>
                      </w:r>
                      <w:r w:rsidRPr="00BE18E4">
                        <w:rPr>
                          <w:sz w:val="24"/>
                          <w:szCs w:val="24"/>
                        </w:rPr>
                        <w:t>ate is the same day – relocation to the church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E278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724144" cy="8229600"/>
                <wp:effectExtent l="0" t="0" r="0" b="0"/>
                <wp:wrapNone/>
                <wp:docPr id="50" name="Group 15" descr="Background graphic with pitcher and glass of lemonade and decorative shap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8229600"/>
                          <a:chOff x="0" y="0"/>
                          <a:chExt cx="5729288" cy="8232775"/>
                        </a:xfrm>
                      </wpg:grpSpPr>
                      <wps:wsp>
                        <wps:cNvPr id="51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726113" cy="5867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5716588" cy="5867400"/>
                          </a:xfrm>
                          <a:prstGeom prst="rect">
                            <a:avLst/>
                          </a:prstGeom>
                          <a:solidFill>
                            <a:srgbClr val="B3D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95275" y="6432550"/>
                            <a:ext cx="5338763" cy="600075"/>
                          </a:xfrm>
                          <a:custGeom>
                            <a:avLst/>
                            <a:gdLst>
                              <a:gd name="T0" fmla="*/ 3363 w 3363"/>
                              <a:gd name="T1" fmla="*/ 378 h 378"/>
                              <a:gd name="T2" fmla="*/ 0 w 3363"/>
                              <a:gd name="T3" fmla="*/ 378 h 378"/>
                              <a:gd name="T4" fmla="*/ 0 w 3363"/>
                              <a:gd name="T5" fmla="*/ 0 h 378"/>
                              <a:gd name="T6" fmla="*/ 3363 w 3363"/>
                              <a:gd name="T7" fmla="*/ 0 h 378"/>
                              <a:gd name="T8" fmla="*/ 3363 w 3363"/>
                              <a:gd name="T9" fmla="*/ 378 h 378"/>
                              <a:gd name="T10" fmla="*/ 3363 w 3363"/>
                              <a:gd name="T11" fmla="*/ 378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63" h="378">
                                <a:moveTo>
                                  <a:pt x="3363" y="378"/>
                                </a:moveTo>
                                <a:lnTo>
                                  <a:pt x="0" y="378"/>
                                </a:lnTo>
                                <a:lnTo>
                                  <a:pt x="0" y="0"/>
                                </a:lnTo>
                                <a:lnTo>
                                  <a:pt x="3363" y="0"/>
                                </a:lnTo>
                                <a:lnTo>
                                  <a:pt x="3363" y="378"/>
                                </a:lnTo>
                                <a:lnTo>
                                  <a:pt x="3363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5" y="1530"/>
                            <a:ext cx="5726113" cy="588645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350" y="6092825"/>
                            <a:ext cx="5716587" cy="4000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50" y="6918325"/>
                            <a:ext cx="5716587" cy="13144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5875" y="5594351"/>
                            <a:ext cx="3084513" cy="2632075"/>
                          </a:xfrm>
                          <a:custGeom>
                            <a:avLst/>
                            <a:gdLst>
                              <a:gd name="T0" fmla="*/ 1744 w 1943"/>
                              <a:gd name="T1" fmla="*/ 0 h 1658"/>
                              <a:gd name="T2" fmla="*/ 1943 w 1943"/>
                              <a:gd name="T3" fmla="*/ 0 h 1658"/>
                              <a:gd name="T4" fmla="*/ 0 w 1943"/>
                              <a:gd name="T5" fmla="*/ 1658 h 1658"/>
                              <a:gd name="T6" fmla="*/ 0 w 1943"/>
                              <a:gd name="T7" fmla="*/ 1208 h 1658"/>
                              <a:gd name="T8" fmla="*/ 1744 w 1943"/>
                              <a:gd name="T9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43" h="1658">
                                <a:moveTo>
                                  <a:pt x="1744" y="0"/>
                                </a:moveTo>
                                <a:lnTo>
                                  <a:pt x="1943" y="0"/>
                                </a:lnTo>
                                <a:lnTo>
                                  <a:pt x="0" y="1658"/>
                                </a:lnTo>
                                <a:lnTo>
                                  <a:pt x="0" y="1208"/>
                                </a:lnTo>
                                <a:lnTo>
                                  <a:pt x="1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350" y="6492875"/>
                            <a:ext cx="5716587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3175" y="5578476"/>
                            <a:ext cx="2076450" cy="1333500"/>
                          </a:xfrm>
                          <a:custGeom>
                            <a:avLst/>
                            <a:gdLst>
                              <a:gd name="T0" fmla="*/ 1128 w 1308"/>
                              <a:gd name="T1" fmla="*/ 0 h 840"/>
                              <a:gd name="T2" fmla="*/ 1308 w 1308"/>
                              <a:gd name="T3" fmla="*/ 0 h 840"/>
                              <a:gd name="T4" fmla="*/ 0 w 1308"/>
                              <a:gd name="T5" fmla="*/ 840 h 840"/>
                              <a:gd name="T6" fmla="*/ 0 w 1308"/>
                              <a:gd name="T7" fmla="*/ 476 h 840"/>
                              <a:gd name="T8" fmla="*/ 1128 w 1308"/>
                              <a:gd name="T9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8" h="840">
                                <a:moveTo>
                                  <a:pt x="1128" y="0"/>
                                </a:moveTo>
                                <a:lnTo>
                                  <a:pt x="1308" y="0"/>
                                </a:lnTo>
                                <a:lnTo>
                                  <a:pt x="0" y="840"/>
                                </a:lnTo>
                                <a:lnTo>
                                  <a:pt x="0" y="476"/>
                                </a:lnTo>
                                <a:lnTo>
                                  <a:pt x="1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4176713" y="5616575"/>
                            <a:ext cx="1549400" cy="1092200"/>
                          </a:xfrm>
                          <a:custGeom>
                            <a:avLst/>
                            <a:gdLst>
                              <a:gd name="T0" fmla="*/ 180 w 976"/>
                              <a:gd name="T1" fmla="*/ 0 h 688"/>
                              <a:gd name="T2" fmla="*/ 0 w 976"/>
                              <a:gd name="T3" fmla="*/ 0 h 688"/>
                              <a:gd name="T4" fmla="*/ 976 w 976"/>
                              <a:gd name="T5" fmla="*/ 688 h 688"/>
                              <a:gd name="T6" fmla="*/ 976 w 976"/>
                              <a:gd name="T7" fmla="*/ 376 h 688"/>
                              <a:gd name="T8" fmla="*/ 180 w 976"/>
                              <a:gd name="T9" fmla="*/ 0 h 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6" h="688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976" y="688"/>
                                </a:lnTo>
                                <a:lnTo>
                                  <a:pt x="976" y="376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61" name="Picture 61" descr="Lemonade pitcher and 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0676" y="3544458"/>
                            <a:ext cx="27527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14574" id="Group 15" o:spid="_x0000_s1026" alt="Background graphic with pitcher and glass of lemonade and decorative shapes" style="position:absolute;margin-left:0;margin-top:0;width:450.7pt;height:9in;z-index:-251656192;mso-position-horizontal:center;mso-position-horizontal-relative:page;mso-position-vertical:center;mso-position-vertical-relative:page;mso-width-relative:margin;mso-height-relative:margin" coordsize="57292,8232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">
                <v:rect id="AutoShape 4" o:spid="_x0000_s1027" style="position:absolute;width:57261;height:58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xicQA&#10;AADbAAAADwAAAGRycy9kb3ducmV2LnhtbESPQWvCQBSE7wX/w/IK3urGgqVEVwkFqehBjIIeX7Ov&#10;2ZDs25BdY/z3XUHocZiZb5jFarCN6KnzlWMF00kCgrhwuuJSwem4fvsE4QOyxsYxKbiTh9Vy9LLA&#10;VLsbH6jPQykihH2KCkwIbSqlLwxZ9BPXEkfv13UWQ5RdKXWHtwi3jXxPkg9pseK4YLClL0NFnV+t&#10;gs0lC9/bn+vWnbNDne/Mvq/rvVLj1yGbgwg0hP/ws73RCmZT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GMYnEAAAA2wAAAA8AAAAAAAAAAAAAAAAAmAIAAGRycy9k&#10;b3ducmV2LnhtbFBLBQYAAAAABAAEAPUAAACJAwAAAAA=&#10;" fillcolor="#5b9bd5 [3204]" stroked="f">
                  <o:lock v:ext="edit" aspectratio="t" text="t"/>
                </v:rect>
                <v:rect id="Rectangle 52" o:spid="_x0000_s1028" style="position:absolute;left:63;width:57166;height:58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CMQA&#10;AADbAAAADwAAAGRycy9kb3ducmV2LnhtbESPQWvCQBSE7wX/w/KE3pqNSkVSV6lCaY+aNtrjM/tM&#10;QrNvw+5Wk3/vCoUeh5n5hlmue9OKCznfWFYwSVIQxKXVDVcKvj7fnhYgfEDW2FomBQN5WK9GD0vM&#10;tL3yni55qESEsM9QQR1Cl0npy5oM+sR2xNE7W2cwROkqqR1eI9y0cpqmc2mw4bhQY0fbmsqf/Nco&#10;KA5O74Zdc9q21ab4PvhZ+T47KvU47l9fQATqw3/4r/2hFTxP4f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2mgjEAAAA2wAAAA8AAAAAAAAAAAAAAAAAmAIAAGRycy9k&#10;b3ducmV2LnhtbFBLBQYAAAAABAAEAPUAAACJAwAAAAA=&#10;" fillcolor="#b3d9ed" stroked="f"/>
                <v:shape id="Freeform 53" o:spid="_x0000_s1029" style="position:absolute;left:2952;top:64325;width:53388;height:6001;visibility:visible;mso-wrap-style:square;v-text-anchor:top" coordsize="3363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JG8MA&#10;AADbAAAADwAAAGRycy9kb3ducmV2LnhtbESP3WrCQBSE7wu+w3IE7+pG20pJXUX8gUKvqj7AafY0&#10;G8yejdlTE336bqHg5TAz3zDzZe9rdaE2VoENTMYZKOIi2IpLA8fD7vEVVBRki3VgMnClCMvF4GGO&#10;uQ0df9JlL6VKEI45GnAiTa51LBx5jOPQECfvO7QeJcm21LbFLsF9radZNtMeK04LDhtaOypO+x9v&#10;YNOJfMSv7fZca1o/0+y2ytzGmNGwX72BEurlHv5vv1sDL0/w9yX9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JG8MAAADbAAAADwAAAAAAAAAAAAAAAACYAgAAZHJzL2Rv&#10;d25yZXYueG1sUEsFBgAAAAAEAAQA9QAAAIgDAAAAAA==&#10;" path="m3363,378l,378,,,3363,r,378l3363,378xe" stroked="f">
                  <v:path arrowok="t" o:connecttype="custom" o:connectlocs="5338763,600075;0,600075;0,0;5338763,0;5338763,600075;5338763,600075" o:connectangles="0,0,0,0,0,0"/>
                </v:shape>
                <v:shape id="Picture 54" o:spid="_x0000_s1030" type="#_x0000_t75" style="position:absolute;left:31;top:15;width:57261;height:5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wiYfFAAAA2wAAAA8AAABkcnMvZG93bnJldi54bWxEj0FrwkAUhO8F/8PyhN7qJmKlTV1FxILW&#10;U2Kh19fsaxKafRt3V5P217tCocdhZr5hFqvBtOJCzjeWFaSTBARxaXXDlYL34+vDEwgfkDW2lknB&#10;D3lYLUd3C8y07TmnSxEqESHsM1RQh9BlUvqyJoN+Yjvi6H1ZZzBE6SqpHfYRblo5TZK5NNhwXKix&#10;o01N5XdxNgraYp8O64/j6fDsPnfp7yzfvvW5UvfjYf0CItAQ/sN/7Z1W8DiD25f4A+Ty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8ImHxQAAANsAAAAPAAAAAAAAAAAAAAAA&#10;AJ8CAABkcnMvZG93bnJldi54bWxQSwUGAAAAAAQABAD3AAAAkQMAAAAA&#10;" filled="t" fillcolor="#5b9bd5 [3204]">
                  <v:imagedata r:id="rId9" o:title=""/>
                </v:shape>
                <v:rect id="Rectangle 55" o:spid="_x0000_s1031" style="position:absolute;left:63;top:60928;width:57166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EtsIA&#10;AADbAAAADwAAAGRycy9kb3ducmV2LnhtbESPwWrDMBBE74X8g9hAb42cgk1xo4QkYMgt1DX0ulgb&#10;29haGUm1nXx9VSj0OMzMG2Z3WMwgJnK+s6xgu0lAENdWd9woqD6LlzcQPiBrHCyTgjt5OOxXTzvM&#10;tZ35g6YyNCJC2OeooA1hzKX0dUsG/caOxNG7WWcwROkaqR3OEW4G+ZokmTTYcVxocaRzS3VffhsF&#10;ZqBC95p7V12/+jR7nIrKn5R6Xi/HdxCBlvAf/mtftII0hd8v8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MS2wgAAANsAAAAPAAAAAAAAAAAAAAAAAJgCAABkcnMvZG93&#10;bnJldi54bWxQSwUGAAAAAAQABAD1AAAAhwMAAAAA&#10;" fillcolor="#c45911 [2405]" stroked="f"/>
                <v:rect id="Rectangle 56" o:spid="_x0000_s1032" style="position:absolute;left:63;top:69183;width:57166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awcIA&#10;AADbAAAADwAAAGRycy9kb3ducmV2LnhtbESPwWrDMBBE74X8g9hAb42cgk1xo4QkYMgt1DX0ulgb&#10;29haGUm1nXx9VSj0OMzMG2Z3WMwgJnK+s6xgu0lAENdWd9woqD6LlzcQPiBrHCyTgjt5OOxXTzvM&#10;tZ35g6YyNCJC2OeooA1hzKX0dUsG/caOxNG7WWcwROkaqR3OEW4G+ZokmTTYcVxocaRzS3VffhsF&#10;ZqBC95p7V12/+jR7nIrKn5R6Xi/HdxCBlvAf/mtftII0g98v8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lrBwgAAANsAAAAPAAAAAAAAAAAAAAAAAJgCAABkcnMvZG93&#10;bnJldi54bWxQSwUGAAAAAAQABAD1AAAAhwMAAAAA&#10;" fillcolor="#c45911 [2405]" stroked="f"/>
                <v:shape id="Freeform 57" o:spid="_x0000_s1033" style="position:absolute;left:158;top:55943;width:30845;height:26321;visibility:visible;mso-wrap-style:square;v-text-anchor:top" coordsize="1943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BusMA&#10;AADbAAAADwAAAGRycy9kb3ducmV2LnhtbESPQWvCQBSE70L/w/IKvekmVaukriKC1EsPasXrI/tM&#10;QrNvl+w2if56tyB4HGbmG2ax6k0tWmp8ZVlBOkpAEOdWV1wo+Dluh3MQPiBrrC2Tgit5WC1fBgvM&#10;tO14T+0hFCJC2GeooAzBZVL6vCSDfmQdcfQutjEYomwKqRvsItzU8j1JPqTBiuNCiY42JeW/hz+j&#10;YD9P15Oxa0+d1t9uc73xF6dnpd5e+/UniEB9eIYf7Z1WMJ3B/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oBusMAAADbAAAADwAAAAAAAAAAAAAAAACYAgAAZHJzL2Rv&#10;d25yZXYueG1sUEsFBgAAAAAEAAQA9QAAAIgDAAAAAA==&#10;" path="m1744,r199,l,1658,,1208,1744,xe" fillcolor="#ed7d31 [3205]" stroked="f">
                  <v:path arrowok="t" o:connecttype="custom" o:connectlocs="2768600,0;3084513,0;0,2632075;0,1917700;2768600,0" o:connectangles="0,0,0,0,0"/>
                </v:shape>
                <v:rect id="Rectangle 58" o:spid="_x0000_s1034" style="position:absolute;left:63;top:64928;width:57166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<v:shape id="Freeform 59" o:spid="_x0000_s1035" style="position:absolute;left:31;top:55784;width:20765;height:13335;visibility:visible;mso-wrap-style:square;v-text-anchor:top" coordsize="130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3UcYA&#10;AADbAAAADwAAAGRycy9kb3ducmV2LnhtbESPQWvCQBSE70L/w/IKvYhuKq1o6ipSqXgQxJiD3l6z&#10;r8na7NuQ3Wr8991CweMwM98ws0Vna3Gh1hvHCp6HCQjiwmnDpYL88DGYgPABWWPtmBTcyMNi/tCb&#10;Yardlfd0yUIpIoR9igqqEJpUSl9UZNEPXUMcvS/XWgxRtqXULV4j3NZylCRjadFwXKiwofeKiu/s&#10;xyrgvF5/rnfmtDXL7Hxe9Y95f/ui1NNjt3wDEagL9/B/e6MVvE7h70v8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r3UcYAAADbAAAADwAAAAAAAAAAAAAAAACYAgAAZHJz&#10;L2Rvd25yZXYueG1sUEsFBgAAAAAEAAQA9QAAAIsDAAAAAA==&#10;" path="m1128,r180,l,840,,476,1128,xe" fillcolor="#ed7d31 [3205]" stroked="f">
                  <v:path arrowok="t" o:connecttype="custom" o:connectlocs="1790700,0;2076450,0;0,1333500;0,755650;1790700,0" o:connectangles="0,0,0,0,0"/>
                </v:shape>
                <v:shape id="Freeform 60" o:spid="_x0000_s1036" style="position:absolute;left:41767;top:56165;width:15494;height:10922;visibility:visible;mso-wrap-style:square;v-text-anchor:top" coordsize="976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RuMAA&#10;AADbAAAADwAAAGRycy9kb3ducmV2LnhtbERPTYvCMBC9C/sfwix407QKUrpGkRVBWRCtrl6HZmzL&#10;NpPSpNr99+YgeHy87/myN7W4U+sqywricQSCOLe64kLB+bQZJSCcR9ZYWyYF/+RgufgYzDHV9sFH&#10;ume+ECGEXYoKSu+bVEqXl2TQjW1DHLibbQ36ANtC6hYfIdzUchJFM2mw4tBQYkPfJeV/WWcUXH4P&#10;cTLtkqKr4911ut2v2f+slRp+9qsvEJ56/xa/3FutYBbWhy/h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iRuMAAAADbAAAADwAAAAAAAAAAAAAAAACYAgAAZHJzL2Rvd25y&#10;ZXYueG1sUEsFBgAAAAAEAAQA9QAAAIUDAAAAAA==&#10;" path="m180,l,,976,688r,-312l180,xe" fillcolor="#ed7d31 [3205]" stroked="f">
                  <v:path arrowok="t" o:connecttype="custom" o:connectlocs="285750,0;0,0;1549400,1092200;1549400,596900;285750,0" o:connectangles="0,0,0,0,0"/>
                </v:shape>
                <v:shape id="Picture 61" o:spid="_x0000_s1037" type="#_x0000_t75" alt="Lemonade pitcher and glass" style="position:absolute;left:28606;top:35444;width:27528;height:23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lZPrAAAAA2wAAAA8AAABkcnMvZG93bnJldi54bWxEj0+LwjAUxO+C3yE8wYtoWg+ydI1FBKFH&#10;7Sp7fTTPtti8lCbbP99+Iwgeh5n5DbNPR9OInjpXW1YQbyIQxIXVNZcKbj/n9RcI55E1NpZJwUQO&#10;0sN8tsdE24Gv1Oe+FAHCLkEFlfdtIqUrKjLoNrYlDt7DdgZ9kF0pdYdDgJtGbqNoJw3WHBYqbOlU&#10;UfHM/4wCukz338lmuLrchrbWnN/7LFdquRiP3yA8jf4TfrczrWAXw+tL+AHy8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yVk+sAAAADbAAAADwAAAAAAAAAAAAAAAACfAgAA&#10;ZHJzL2Rvd25yZXYueG1sUEsFBgAAAAAEAAQA9wAAAIwDAAAAAA==&#10;">
                  <v:imagedata r:id="rId10" o:title="Lemonade pitcher and glass"/>
                  <v:shadow on="t" type="perspective" color="black" opacity="26214f" offset="0,0" matrix="66847f,,,66847f"/>
                </v:shape>
                <w10:wrap anchorx="page" anchory="page"/>
                <w10:anchorlock/>
              </v:group>
            </w:pict>
          </mc:Fallback>
        </mc:AlternateContent>
      </w:r>
      <w:r>
        <w:t>nnual Church Picnic</w:t>
      </w:r>
      <w:bookmarkStart w:id="0" w:name="_GoBack"/>
      <w:bookmarkEnd w:id="0"/>
    </w:p>
    <w:sectPr w:rsidR="006D0046" w:rsidSect="00BE18E4">
      <w:pgSz w:w="12240" w:h="15840"/>
      <w:pgMar w:top="3240" w:right="1440" w:bottom="1440" w:left="27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E4" w:rsidRDefault="00BE18E4">
      <w:pPr>
        <w:spacing w:after="0" w:line="240" w:lineRule="auto"/>
      </w:pPr>
      <w:r>
        <w:separator/>
      </w:r>
    </w:p>
  </w:endnote>
  <w:endnote w:type="continuationSeparator" w:id="0">
    <w:p w:rsidR="00BE18E4" w:rsidRDefault="00BE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E4" w:rsidRDefault="00BE18E4">
      <w:pPr>
        <w:spacing w:after="0" w:line="240" w:lineRule="auto"/>
      </w:pPr>
      <w:r>
        <w:separator/>
      </w:r>
    </w:p>
  </w:footnote>
  <w:footnote w:type="continuationSeparator" w:id="0">
    <w:p w:rsidR="00BE18E4" w:rsidRDefault="00BE1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E4"/>
    <w:rsid w:val="002D53EE"/>
    <w:rsid w:val="006D0046"/>
    <w:rsid w:val="00734570"/>
    <w:rsid w:val="00752FD5"/>
    <w:rsid w:val="00BE18E4"/>
    <w:rsid w:val="00C41D54"/>
    <w:rsid w:val="00CD2234"/>
    <w:rsid w:val="00C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E357F-4A57-4EB1-B77B-EDFB80C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b/>
      <w:bCs/>
      <w:color w:val="FFFFFF" w:themeColor="background1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next w:val="Normal"/>
    <w:uiPriority w:val="1"/>
    <w:qFormat/>
    <w:pPr>
      <w:spacing w:after="360"/>
      <w:jc w:val="right"/>
    </w:pPr>
  </w:style>
  <w:style w:type="paragraph" w:customStyle="1" w:styleId="Companyname">
    <w:name w:val="Company name"/>
    <w:basedOn w:val="Normal"/>
    <w:next w:val="Normal"/>
    <w:uiPriority w:val="1"/>
    <w:qFormat/>
    <w:pPr>
      <w:spacing w:after="0" w:line="240" w:lineRule="auto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paragraph" w:styleId="Date">
    <w:name w:val="Date"/>
    <w:basedOn w:val="Normal"/>
    <w:next w:val="Normal"/>
    <w:link w:val="DateChar"/>
    <w:uiPriority w:val="1"/>
    <w:pPr>
      <w:spacing w:after="120"/>
      <w:jc w:val="right"/>
    </w:pPr>
    <w:rPr>
      <w:b w:val="0"/>
      <w:bCs w:val="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FFFFFF" w:themeColor="background1"/>
      <w:kern w:val="0"/>
      <w:sz w:val="40"/>
      <w:szCs w:val="4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2E74B5" w:themeColor="accent1" w:themeShade="BF"/>
      <w:kern w:val="0"/>
      <w14:ligatures w14:val="none"/>
    </w:rPr>
  </w:style>
  <w:style w:type="paragraph" w:customStyle="1" w:styleId="Invitation">
    <w:name w:val="Invitation"/>
    <w:basedOn w:val="Normal"/>
    <w:uiPriority w:val="1"/>
    <w:qFormat/>
    <w:pPr>
      <w:contextualSpacing/>
    </w:pPr>
    <w:rPr>
      <w:b w:val="0"/>
      <w:bCs w:val="0"/>
      <w:i/>
      <w:iCs/>
      <w:color w:val="C45911" w:themeColor="accent2" w:themeShade="BF"/>
      <w:sz w:val="24"/>
      <w:szCs w:val="24"/>
    </w:rPr>
  </w:style>
  <w:style w:type="paragraph" w:customStyle="1" w:styleId="Time">
    <w:name w:val="Time"/>
    <w:basedOn w:val="Normal"/>
    <w:next w:val="Normal"/>
    <w:uiPriority w:val="1"/>
    <w:qFormat/>
    <w:pPr>
      <w:spacing w:after="120"/>
      <w:jc w:val="right"/>
    </w:pPr>
    <w:rPr>
      <w:rFonts w:asciiTheme="majorHAnsi" w:eastAsiaTheme="majorEastAsia" w:hAnsiTheme="majorHAnsi" w:cstheme="majorBidi"/>
      <w:b w:val="0"/>
      <w:bCs w:val="0"/>
      <w:color w:val="C45911" w:themeColor="accent2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00" w:after="0" w:line="240" w:lineRule="auto"/>
      <w:ind w:right="2880"/>
    </w:pPr>
    <w:rPr>
      <w:rFonts w:asciiTheme="majorHAnsi" w:eastAsiaTheme="majorEastAsia" w:hAnsiTheme="majorHAnsi" w:cstheme="majorBidi"/>
      <w:color w:val="C45911" w:themeColor="accent2" w:themeShade="BF"/>
      <w:sz w:val="80"/>
      <w:szCs w:val="80"/>
      <w14:shadow w14:blurRad="114300" w14:dist="0" w14:dir="0" w14:sx="0" w14:sy="0" w14:kx="0" w14:ky="0" w14:algn="none">
        <w14:srgbClr w14:val="000000"/>
      </w14:shadow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C45911" w:themeColor="accent2" w:themeShade="BF"/>
      <w:kern w:val="0"/>
      <w:sz w:val="80"/>
      <w:szCs w:val="80"/>
      <w14:shadow w14:blurRad="114300" w14:dist="0" w14:dir="0" w14:sx="0" w14:sy="0" w14:kx="0" w14:ky="0" w14:algn="none">
        <w14:srgbClr w14:val="000000"/>
      </w14:shadow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C45911" w:themeColor="accent2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C45911" w:themeColor="accent2" w:themeShade="BF"/>
      <w:kern w:val="0"/>
      <w:sz w:val="26"/>
      <w:szCs w:val="26"/>
      <w14:ligatures w14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SVPInfo">
    <w:name w:val="RSVP Info"/>
    <w:basedOn w:val="Normal"/>
    <w:qFormat/>
    <w:pPr>
      <w:spacing w:after="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E4"/>
    <w:rPr>
      <w:rFonts w:ascii="Segoe UI" w:hAnsi="Segoe UI" w:cs="Segoe UI"/>
      <w:b/>
      <w:bCs/>
      <w:color w:val="FFFFFF" w:themeColor="background1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3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570"/>
    <w:rPr>
      <w:b/>
      <w:bCs/>
      <w:color w:val="FFFFFF" w:themeColor="background1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570"/>
    <w:rPr>
      <w:b/>
      <w:bCs/>
      <w:color w:val="FFFFFF" w:themeColor="background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LIFE\AppData\Roaming\Microsoft\Templates\Company%20picnic%20invitation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7ADBC0D2484835B7C6723C36BD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3B1B-1835-4111-B54C-55FCADCE024C}"/>
      </w:docPartPr>
      <w:docPartBody>
        <w:p w:rsidR="00EF51E8" w:rsidRDefault="00EF51E8">
          <w:pPr>
            <w:pStyle w:val="367ADBC0D2484835B7C6723C36BD81DB"/>
          </w:pPr>
          <w:r>
            <w:t>[Date]</w:t>
          </w:r>
        </w:p>
      </w:docPartBody>
    </w:docPart>
    <w:docPart>
      <w:docPartPr>
        <w:name w:val="8F9121A8AD0F4220970E3EEE9C1B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D7CAD-5E32-45E3-8584-888C552095DA}"/>
      </w:docPartPr>
      <w:docPartBody>
        <w:p w:rsidR="00EF51E8" w:rsidRDefault="00EF51E8">
          <w:pPr>
            <w:pStyle w:val="8F9121A8AD0F4220970E3EEE9C1B1220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E8"/>
    <w:rsid w:val="00E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B1975D1E9C43ABA64983A3A8E5F5C3">
    <w:name w:val="74B1975D1E9C43ABA64983A3A8E5F5C3"/>
  </w:style>
  <w:style w:type="paragraph" w:customStyle="1" w:styleId="9D8033848730423699596FC44D6C949B">
    <w:name w:val="9D8033848730423699596FC44D6C949B"/>
  </w:style>
  <w:style w:type="paragraph" w:customStyle="1" w:styleId="DB6918ACA58F4C14BFC8B250F29DD431">
    <w:name w:val="DB6918ACA58F4C14BFC8B250F29DD431"/>
  </w:style>
  <w:style w:type="paragraph" w:customStyle="1" w:styleId="367ADBC0D2484835B7C6723C36BD81DB">
    <w:name w:val="367ADBC0D2484835B7C6723C36BD81DB"/>
  </w:style>
  <w:style w:type="paragraph" w:customStyle="1" w:styleId="8F9121A8AD0F4220970E3EEE9C1B1220">
    <w:name w:val="8F9121A8AD0F4220970E3EEE9C1B1220"/>
  </w:style>
  <w:style w:type="paragraph" w:customStyle="1" w:styleId="8D293A48F7AF4E24A55B4B68D07E9F0E">
    <w:name w:val="8D293A48F7AF4E24A55B4B68D07E9F0E"/>
  </w:style>
  <w:style w:type="paragraph" w:customStyle="1" w:styleId="740E190C66EA431299EE5F17DA6C4EF1">
    <w:name w:val="740E190C66EA431299EE5F17DA6C4EF1"/>
  </w:style>
  <w:style w:type="paragraph" w:customStyle="1" w:styleId="61E934E950284921B0AA02BC877D764C">
    <w:name w:val="61E934E950284921B0AA02BC877D764C"/>
  </w:style>
  <w:style w:type="paragraph" w:customStyle="1" w:styleId="2C86A3A602D04A75B5BC58548C2EE83B">
    <w:name w:val="2C86A3A602D04A75B5BC58548C2EE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ompany picnic invitation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E7CED28-610F-4FC4-A136-BA13F55DD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picnic invitation flyer</Template>
  <TotalTime>70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LIFE CHAPEL</dc:creator>
  <cp:keywords/>
  <cp:lastModifiedBy>CHRISTIAN LIFE CHAPEL</cp:lastModifiedBy>
  <cp:revision>6</cp:revision>
  <cp:lastPrinted>2015-07-29T17:55:00Z</cp:lastPrinted>
  <dcterms:created xsi:type="dcterms:W3CDTF">2015-07-29T17:35:00Z</dcterms:created>
  <dcterms:modified xsi:type="dcterms:W3CDTF">2017-01-24T23:42:00Z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TC039839249991</vt:lpwstr>
  </property>
</Properties>
</file>